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5F844" w14:textId="4BBF466B" w:rsidR="00316783" w:rsidRPr="00E72653" w:rsidRDefault="0093159C" w:rsidP="00316783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E72653">
        <w:rPr>
          <w:rFonts w:ascii="Calibri Light" w:hAnsi="Calibri Light" w:cs="Calibri Light"/>
        </w:rPr>
        <w:t xml:space="preserve">Załącznik nr </w:t>
      </w:r>
      <w:r w:rsidR="00285528" w:rsidRPr="00E72653">
        <w:rPr>
          <w:rFonts w:ascii="Calibri Light" w:hAnsi="Calibri Light" w:cs="Calibri Light"/>
        </w:rPr>
        <w:t>4</w:t>
      </w:r>
      <w:r w:rsidRPr="00E72653">
        <w:rPr>
          <w:rFonts w:ascii="Calibri Light" w:hAnsi="Calibri Light" w:cs="Calibri Light"/>
        </w:rPr>
        <w:t xml:space="preserve"> do SWZ</w:t>
      </w:r>
      <w:r w:rsidR="00316783" w:rsidRPr="00E72653">
        <w:rPr>
          <w:rFonts w:ascii="Calibri Light" w:hAnsi="Calibri Light" w:cs="Calibri Light"/>
        </w:rPr>
        <w:tab/>
      </w:r>
      <w:bookmarkStart w:id="0" w:name="_Hlk89600952"/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  <w:bCs/>
          <w:sz w:val="22"/>
          <w:szCs w:val="22"/>
          <w:lang w:eastAsia="pl-PL"/>
        </w:rPr>
        <w:t>nr sprawy:</w:t>
      </w:r>
      <w:r w:rsidR="009072D0" w:rsidRPr="00E72653">
        <w:rPr>
          <w:rFonts w:ascii="Calibri Light" w:hAnsi="Calibri Light" w:cs="Calibri Light"/>
        </w:rPr>
        <w:t xml:space="preserve"> </w:t>
      </w:r>
      <w:bookmarkEnd w:id="0"/>
      <w:r w:rsidR="00CF5F4E">
        <w:rPr>
          <w:rFonts w:ascii="Calibri Light" w:hAnsi="Calibri Light" w:cs="Calibri Light"/>
          <w:b/>
          <w:bCs/>
          <w:sz w:val="28"/>
          <w:szCs w:val="28"/>
        </w:rPr>
        <w:t>OKE/U/1/202</w:t>
      </w:r>
      <w:r w:rsidR="00D414E1">
        <w:rPr>
          <w:rFonts w:ascii="Calibri Light" w:hAnsi="Calibri Light" w:cs="Calibri Light"/>
          <w:b/>
          <w:bCs/>
          <w:sz w:val="28"/>
          <w:szCs w:val="28"/>
        </w:rPr>
        <w:t>4</w:t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  <w:t xml:space="preserve">             </w:t>
      </w:r>
    </w:p>
    <w:p w14:paraId="1DE21090" w14:textId="77777777" w:rsidR="00316783" w:rsidRPr="00E72653" w:rsidRDefault="00316783" w:rsidP="00316783">
      <w:pPr>
        <w:jc w:val="both"/>
        <w:rPr>
          <w:rFonts w:ascii="Calibri Light" w:hAnsi="Calibri Light" w:cs="Calibri Light"/>
          <w:sz w:val="22"/>
          <w:szCs w:val="22"/>
        </w:rPr>
      </w:pPr>
    </w:p>
    <w:p w14:paraId="04A21F36" w14:textId="77777777" w:rsidR="0088658B" w:rsidRPr="00E72653" w:rsidRDefault="0088658B" w:rsidP="0088658B">
      <w:pPr>
        <w:rPr>
          <w:rFonts w:ascii="Calibri Light" w:hAnsi="Calibri Light" w:cs="Calibri Light"/>
          <w:szCs w:val="20"/>
        </w:rPr>
      </w:pPr>
    </w:p>
    <w:p w14:paraId="5A940540" w14:textId="77777777" w:rsidR="0088658B" w:rsidRPr="00E72653" w:rsidRDefault="0088658B" w:rsidP="00832279">
      <w:pPr>
        <w:keepNext/>
        <w:jc w:val="center"/>
        <w:outlineLvl w:val="0"/>
        <w:rPr>
          <w:rFonts w:ascii="Calibri Light" w:hAnsi="Calibri Light" w:cs="Calibri Light"/>
          <w:b/>
          <w:bCs/>
        </w:rPr>
      </w:pPr>
      <w:r w:rsidRPr="00E72653">
        <w:rPr>
          <w:rFonts w:ascii="Calibri Light" w:hAnsi="Calibri Light" w:cs="Calibri Light"/>
          <w:b/>
          <w:bCs/>
        </w:rPr>
        <w:t>WYKAZ</w:t>
      </w:r>
    </w:p>
    <w:p w14:paraId="7B9A4FA6" w14:textId="77777777" w:rsidR="0088658B" w:rsidRPr="00E72653" w:rsidRDefault="0088658B" w:rsidP="00832279">
      <w:pPr>
        <w:keepNext/>
        <w:jc w:val="center"/>
        <w:outlineLvl w:val="0"/>
        <w:rPr>
          <w:rFonts w:ascii="Calibri Light" w:hAnsi="Calibri Light" w:cs="Calibri Light"/>
          <w:b/>
          <w:bCs/>
          <w:color w:val="000000"/>
        </w:rPr>
      </w:pPr>
      <w:r w:rsidRPr="00E72653">
        <w:rPr>
          <w:rFonts w:ascii="Calibri Light" w:hAnsi="Calibri Light" w:cs="Calibri Light"/>
          <w:b/>
          <w:bCs/>
          <w:color w:val="000000"/>
        </w:rPr>
        <w:t>osób, które będą uczestniczyć w wykonaniu zamówienia</w:t>
      </w:r>
    </w:p>
    <w:p w14:paraId="69EE869E" w14:textId="77777777" w:rsidR="0088658B" w:rsidRPr="00E72653" w:rsidRDefault="0088658B" w:rsidP="0088658B">
      <w:pPr>
        <w:rPr>
          <w:rFonts w:ascii="Calibri Light" w:hAnsi="Calibri Light" w:cs="Calibri Light"/>
        </w:rPr>
      </w:pPr>
    </w:p>
    <w:p w14:paraId="7EAF4A37" w14:textId="30FC284F" w:rsidR="0088658B" w:rsidRPr="00E72653" w:rsidRDefault="0093159C" w:rsidP="00832279">
      <w:pPr>
        <w:keepNext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E72653">
        <w:rPr>
          <w:rFonts w:ascii="Calibri Light" w:hAnsi="Calibri Light" w:cs="Calibri Light"/>
          <w:bCs/>
          <w:sz w:val="22"/>
          <w:szCs w:val="22"/>
        </w:rPr>
        <w:t xml:space="preserve">Przystępując do udziału w postępowaniu o udzielenie zamówienia publicznego w trybie podstawowym na </w:t>
      </w:r>
      <w:bookmarkStart w:id="1" w:name="_Hlk89509708"/>
      <w:bookmarkStart w:id="2" w:name="_Hlk89602390"/>
      <w:r w:rsidR="00285528" w:rsidRPr="00E72653">
        <w:rPr>
          <w:rFonts w:ascii="Calibri Light" w:hAnsi="Calibri Light" w:cs="Calibri Light"/>
          <w:b/>
          <w:bCs/>
          <w:sz w:val="22"/>
          <w:szCs w:val="22"/>
        </w:rPr>
        <w:t xml:space="preserve">Usługi transportu materiałów egzaminacyjnych na terenie województw pomorskiego i kujawsko-pomorskiego  </w:t>
      </w:r>
      <w:bookmarkEnd w:id="1"/>
      <w:bookmarkEnd w:id="2"/>
      <w:r w:rsidR="0088658B" w:rsidRPr="00E72653">
        <w:rPr>
          <w:rFonts w:ascii="Calibri Light" w:hAnsi="Calibri Light" w:cs="Calibri Light"/>
          <w:bCs/>
          <w:sz w:val="22"/>
          <w:szCs w:val="22"/>
        </w:rPr>
        <w:t xml:space="preserve">oświadczam, że nw. osoby będą uczestniczyły w realizacji przedmiotu zamówienia. </w:t>
      </w:r>
    </w:p>
    <w:p w14:paraId="25BF129F" w14:textId="77777777" w:rsidR="0088658B" w:rsidRPr="00E72653" w:rsidRDefault="0088658B" w:rsidP="0088658B">
      <w:pPr>
        <w:rPr>
          <w:rFonts w:ascii="Calibri Light" w:hAnsi="Calibri Light" w:cs="Calibri Light"/>
          <w:b/>
        </w:rPr>
      </w:pPr>
    </w:p>
    <w:p w14:paraId="2E3A344E" w14:textId="31DCA0EF" w:rsidR="0088658B" w:rsidRPr="00E72653" w:rsidRDefault="0088658B" w:rsidP="0088658B">
      <w:pPr>
        <w:numPr>
          <w:ilvl w:val="0"/>
          <w:numId w:val="2"/>
        </w:numPr>
        <w:rPr>
          <w:rFonts w:ascii="Calibri Light" w:hAnsi="Calibri Light" w:cs="Calibri Light"/>
          <w:b/>
          <w:u w:val="single"/>
        </w:rPr>
      </w:pPr>
      <w:r w:rsidRPr="00E72653">
        <w:rPr>
          <w:rFonts w:ascii="Calibri Light" w:hAnsi="Calibri Light" w:cs="Calibri Light"/>
          <w:b/>
        </w:rPr>
        <w:t xml:space="preserve">Funkcja: </w:t>
      </w:r>
      <w:bookmarkStart w:id="3" w:name="_Hlk89600570"/>
      <w:r w:rsidR="0093159C" w:rsidRPr="00E72653">
        <w:rPr>
          <w:rFonts w:ascii="Calibri Light" w:hAnsi="Calibri Light" w:cs="Calibri Light"/>
          <w:b/>
          <w:bCs/>
        </w:rPr>
        <w:t>koordynatora i nadzorcy procesu odbioru i dostarczania przesyłek w ramach zamówienia</w:t>
      </w:r>
      <w:bookmarkEnd w:id="3"/>
    </w:p>
    <w:p w14:paraId="09F56650" w14:textId="77777777" w:rsidR="0088658B" w:rsidRPr="00E72653" w:rsidRDefault="0088658B" w:rsidP="0088658B">
      <w:pPr>
        <w:rPr>
          <w:rFonts w:ascii="Calibri Light" w:hAnsi="Calibri Light" w:cs="Calibri Light"/>
          <w:b/>
        </w:rPr>
      </w:pPr>
    </w:p>
    <w:p w14:paraId="2662B39A" w14:textId="7570AB16" w:rsidR="0088658B" w:rsidRPr="00E72653" w:rsidRDefault="009072D0" w:rsidP="0088658B">
      <w:pPr>
        <w:rPr>
          <w:rFonts w:ascii="Calibri Light" w:hAnsi="Calibri Light" w:cs="Calibri Light"/>
          <w:b/>
        </w:rPr>
      </w:pPr>
      <w:r w:rsidRPr="00E72653">
        <w:rPr>
          <w:rFonts w:ascii="Calibri Light" w:hAnsi="Calibri Light" w:cs="Calibri Light"/>
          <w:bCs/>
        </w:rPr>
        <w:t>I</w:t>
      </w:r>
      <w:r w:rsidR="0088658B" w:rsidRPr="00E72653">
        <w:rPr>
          <w:rFonts w:ascii="Calibri Light" w:hAnsi="Calibri Light" w:cs="Calibri Light"/>
          <w:bCs/>
        </w:rPr>
        <w:t>mię i nazwisko:</w:t>
      </w:r>
      <w:r w:rsidR="0088658B" w:rsidRPr="00E72653">
        <w:rPr>
          <w:rFonts w:ascii="Calibri Light" w:hAnsi="Calibri Light" w:cs="Calibri Light"/>
          <w:b/>
        </w:rPr>
        <w:t xml:space="preserve"> ………………………………………………………………………………….</w:t>
      </w:r>
    </w:p>
    <w:p w14:paraId="2A6DCC13" w14:textId="77777777" w:rsidR="0088658B" w:rsidRPr="00E72653" w:rsidRDefault="0088658B" w:rsidP="0088658B">
      <w:pPr>
        <w:jc w:val="both"/>
        <w:rPr>
          <w:rFonts w:ascii="Calibri Light" w:hAnsi="Calibri Light" w:cs="Calibri Light"/>
        </w:rPr>
      </w:pPr>
    </w:p>
    <w:p w14:paraId="513AB737" w14:textId="0B9E4B0E" w:rsidR="0088658B" w:rsidRPr="00E72653" w:rsidRDefault="0088658B" w:rsidP="0088658B">
      <w:pPr>
        <w:jc w:val="both"/>
        <w:rPr>
          <w:rFonts w:ascii="Calibri Light" w:hAnsi="Calibri Light" w:cs="Calibri Light"/>
        </w:rPr>
      </w:pPr>
      <w:r w:rsidRPr="00E72653">
        <w:rPr>
          <w:rFonts w:ascii="Calibri Light" w:hAnsi="Calibri Light" w:cs="Calibri Light"/>
        </w:rPr>
        <w:t>Opis doświadczenia zawodowego</w:t>
      </w:r>
      <w:r w:rsidR="009072D0" w:rsidRPr="00E72653">
        <w:rPr>
          <w:rStyle w:val="Odwoanieprzypisudolnego"/>
          <w:rFonts w:ascii="Calibri Light" w:hAnsi="Calibri Light" w:cs="Calibri Light"/>
        </w:rPr>
        <w:footnoteReference w:id="1"/>
      </w:r>
      <w:r w:rsidRPr="00E72653">
        <w:rPr>
          <w:rFonts w:ascii="Calibri Light" w:hAnsi="Calibri Light" w:cs="Calibri Light"/>
        </w:rPr>
        <w:t>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3402"/>
        <w:gridCol w:w="5216"/>
      </w:tblGrid>
      <w:tr w:rsidR="0088658B" w:rsidRPr="00E72653" w14:paraId="3656D248" w14:textId="77777777" w:rsidTr="00212021">
        <w:tc>
          <w:tcPr>
            <w:tcW w:w="709" w:type="dxa"/>
            <w:vAlign w:val="center"/>
          </w:tcPr>
          <w:p w14:paraId="5493894D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4849" w:type="dxa"/>
            <w:vAlign w:val="center"/>
          </w:tcPr>
          <w:p w14:paraId="3B074463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402" w:type="dxa"/>
            <w:vAlign w:val="center"/>
          </w:tcPr>
          <w:p w14:paraId="20D755A5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okres nabycia</w:t>
            </w: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5216" w:type="dxa"/>
            <w:vAlign w:val="center"/>
          </w:tcPr>
          <w:p w14:paraId="7FFD5FF2" w14:textId="6F8FEBFA" w:rsidR="0088658B" w:rsidRPr="00E72653" w:rsidRDefault="00212021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Opis wykonywanych zadań lub nazwa stanowiska</w:t>
            </w:r>
          </w:p>
        </w:tc>
      </w:tr>
      <w:tr w:rsidR="0088658B" w:rsidRPr="00E72653" w14:paraId="60B5FCAE" w14:textId="77777777" w:rsidTr="00212021">
        <w:trPr>
          <w:trHeight w:val="1534"/>
        </w:trPr>
        <w:tc>
          <w:tcPr>
            <w:tcW w:w="709" w:type="dxa"/>
            <w:vAlign w:val="center"/>
          </w:tcPr>
          <w:p w14:paraId="3BCDE84D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14:paraId="6555AB2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22933D67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74A2D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DD544D6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79BEB13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06A90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24CDF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0AFF14D1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76CE4859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2BA87E6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FC6F47" w14:textId="702D3F83" w:rsidR="0088658B" w:rsidRPr="00E72653" w:rsidRDefault="00507A16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="0088658B" w:rsidRPr="00E72653">
              <w:rPr>
                <w:rFonts w:ascii="Calibri Light" w:hAnsi="Calibri Light" w:cs="Calibri Light"/>
                <w:sz w:val="18"/>
                <w:szCs w:val="18"/>
              </w:rPr>
              <w:t xml:space="preserve"> ……… - …..…… - …… r.  </w:t>
            </w:r>
            <w:r>
              <w:rPr>
                <w:rFonts w:ascii="Calibri Light" w:hAnsi="Calibri Light" w:cs="Calibri Light"/>
                <w:sz w:val="18"/>
                <w:szCs w:val="18"/>
              </w:rPr>
              <w:t>/ obecnie*</w:t>
            </w:r>
          </w:p>
          <w:p w14:paraId="7745BFC5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49DAE59F" w14:textId="77777777" w:rsidR="0088658B" w:rsidRPr="00E72653" w:rsidRDefault="0088658B" w:rsidP="0088658B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6DA7E4BE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CFF410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FBC953C" w14:textId="77777777" w:rsidR="0088658B" w:rsidRPr="00E72653" w:rsidRDefault="0088658B" w:rsidP="0093159C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88658B" w:rsidRPr="00E72653" w14:paraId="69C0E447" w14:textId="77777777" w:rsidTr="00212021">
        <w:tc>
          <w:tcPr>
            <w:tcW w:w="709" w:type="dxa"/>
            <w:vAlign w:val="center"/>
          </w:tcPr>
          <w:p w14:paraId="40AB8FE7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10BC71F4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286C59B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BB4EB2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C6F4DB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7EAC488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6659A0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89242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773D65AD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097298CF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5CF387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F7299A" w14:textId="7361209E" w:rsidR="0088658B" w:rsidRPr="00E72653" w:rsidRDefault="00507A16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="0088658B" w:rsidRPr="00E72653">
              <w:rPr>
                <w:rFonts w:ascii="Calibri Light" w:hAnsi="Calibri Light" w:cs="Calibri Light"/>
                <w:sz w:val="18"/>
                <w:szCs w:val="18"/>
              </w:rPr>
              <w:t xml:space="preserve"> ……… - …..…… - …… r.  </w:t>
            </w:r>
            <w:r>
              <w:rPr>
                <w:rFonts w:ascii="Calibri Light" w:hAnsi="Calibri Light" w:cs="Calibri Light"/>
                <w:sz w:val="18"/>
                <w:szCs w:val="18"/>
              </w:rPr>
              <w:t>/ obecnie*</w:t>
            </w:r>
          </w:p>
          <w:p w14:paraId="7903F58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27EFFEB0" w14:textId="77777777" w:rsidR="0088658B" w:rsidRPr="00E72653" w:rsidRDefault="0088658B" w:rsidP="0088658B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3D0A5F1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1EF7F5A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42419A15" w14:textId="77777777" w:rsidR="0088658B" w:rsidRPr="00E72653" w:rsidRDefault="0088658B" w:rsidP="0093159C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88658B" w:rsidRPr="00E72653" w14:paraId="5E16AD27" w14:textId="77777777" w:rsidTr="00212021">
        <w:trPr>
          <w:trHeight w:val="1560"/>
        </w:trPr>
        <w:tc>
          <w:tcPr>
            <w:tcW w:w="709" w:type="dxa"/>
            <w:vAlign w:val="center"/>
          </w:tcPr>
          <w:p w14:paraId="28027107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849" w:type="dxa"/>
          </w:tcPr>
          <w:p w14:paraId="00B6EF57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05088F4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6CA8BA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791AD1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3AA90FEC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D4AF73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5B72AB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334AE430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5B20DCA7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BDDCFE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D3CC73" w14:textId="76397298" w:rsidR="0088658B" w:rsidRPr="00E72653" w:rsidRDefault="00507A16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="0088658B" w:rsidRPr="00E72653">
              <w:rPr>
                <w:rFonts w:ascii="Calibri Light" w:hAnsi="Calibri Light" w:cs="Calibri Light"/>
                <w:sz w:val="18"/>
                <w:szCs w:val="18"/>
              </w:rPr>
              <w:t xml:space="preserve"> ……… - …..…… - …… r.  </w:t>
            </w:r>
            <w:r>
              <w:rPr>
                <w:rFonts w:ascii="Calibri Light" w:hAnsi="Calibri Light" w:cs="Calibri Light"/>
                <w:sz w:val="18"/>
                <w:szCs w:val="18"/>
              </w:rPr>
              <w:t>/ obecnie*</w:t>
            </w:r>
          </w:p>
          <w:p w14:paraId="345718E4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</w:tc>
        <w:tc>
          <w:tcPr>
            <w:tcW w:w="5216" w:type="dxa"/>
          </w:tcPr>
          <w:p w14:paraId="37E4C2E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</w:tbl>
    <w:p w14:paraId="64EC0F82" w14:textId="77777777" w:rsidR="0088658B" w:rsidRPr="00E72653" w:rsidRDefault="0088658B" w:rsidP="0088658B">
      <w:pPr>
        <w:jc w:val="both"/>
        <w:rPr>
          <w:rFonts w:ascii="Calibri Light" w:hAnsi="Calibri Light" w:cs="Calibri Light"/>
          <w:sz w:val="20"/>
          <w:szCs w:val="20"/>
        </w:rPr>
      </w:pPr>
    </w:p>
    <w:p w14:paraId="4F1BC9F0" w14:textId="77777777" w:rsidR="0088658B" w:rsidRPr="00E72653" w:rsidRDefault="0088658B" w:rsidP="0088658B">
      <w:pPr>
        <w:jc w:val="both"/>
        <w:rPr>
          <w:rFonts w:ascii="Calibri Light" w:hAnsi="Calibri Light" w:cs="Calibri Light"/>
          <w:sz w:val="22"/>
          <w:szCs w:val="22"/>
        </w:rPr>
      </w:pPr>
    </w:p>
    <w:p w14:paraId="0C9E5D83" w14:textId="0E47673A" w:rsidR="0093159C" w:rsidRPr="00E72653" w:rsidRDefault="0093159C" w:rsidP="0093159C">
      <w:p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/>
          <w:bCs/>
        </w:rPr>
        <w:t>Podstawa dysponowania ww. osobą</w:t>
      </w:r>
      <w:r w:rsidRPr="00E72653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Pr="00E72653">
        <w:rPr>
          <w:rFonts w:ascii="Calibri Light" w:hAnsi="Calibri Light" w:cs="Calibri Light"/>
          <w:bCs/>
          <w:i/>
        </w:rPr>
        <w:t xml:space="preserve"> (zaznaczyć/ wskazać prawidłowe): </w:t>
      </w:r>
    </w:p>
    <w:p w14:paraId="32761F91" w14:textId="77777777" w:rsidR="0093159C" w:rsidRPr="00E72653" w:rsidRDefault="0093159C" w:rsidP="0093159C">
      <w:pPr>
        <w:rPr>
          <w:rFonts w:ascii="Calibri Light" w:hAnsi="Calibri Light" w:cs="Calibri Light"/>
          <w:bCs/>
          <w:i/>
        </w:rPr>
      </w:pPr>
    </w:p>
    <w:p w14:paraId="09F3FB0A" w14:textId="502A567F" w:rsidR="0093159C" w:rsidRPr="00E72653" w:rsidRDefault="0093159C" w:rsidP="0093159C">
      <w:pPr>
        <w:numPr>
          <w:ilvl w:val="0"/>
          <w:numId w:val="3"/>
        </w:num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</w:rPr>
        <w:t xml:space="preserve">osobę tę, zatrudniam na podstawie umowy o pracę </w:t>
      </w:r>
    </w:p>
    <w:p w14:paraId="5FF27351" w14:textId="77777777" w:rsidR="0093159C" w:rsidRPr="00E72653" w:rsidRDefault="0093159C" w:rsidP="0093159C">
      <w:pPr>
        <w:numPr>
          <w:ilvl w:val="0"/>
          <w:numId w:val="3"/>
        </w:num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</w:rPr>
        <w:t xml:space="preserve">inne: </w:t>
      </w:r>
    </w:p>
    <w:p w14:paraId="6FF25E0F" w14:textId="52C0F957" w:rsidR="0093159C" w:rsidRPr="00E72653" w:rsidRDefault="0093159C" w:rsidP="0093159C">
      <w:pPr>
        <w:ind w:left="720"/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  <w:sz w:val="20"/>
          <w:szCs w:val="20"/>
        </w:rPr>
        <w:t xml:space="preserve">podać podstawę dysponowania ww. osobą </w:t>
      </w:r>
      <w:r w:rsidRPr="00E72653">
        <w:rPr>
          <w:rFonts w:ascii="Calibri Light" w:hAnsi="Calibri Light" w:cs="Calibri Light"/>
          <w:bCs/>
          <w:i/>
        </w:rPr>
        <w:t>………………………………….</w:t>
      </w:r>
    </w:p>
    <w:p w14:paraId="3C180530" w14:textId="77777777" w:rsidR="0088658B" w:rsidRPr="00E72653" w:rsidRDefault="0088658B" w:rsidP="0088658B">
      <w:pPr>
        <w:rPr>
          <w:rFonts w:ascii="Calibri Light" w:hAnsi="Calibri Light" w:cs="Calibri Light"/>
        </w:rPr>
      </w:pPr>
    </w:p>
    <w:p w14:paraId="097488C6" w14:textId="5BEFCB17" w:rsidR="006B4267" w:rsidRPr="00E72653" w:rsidRDefault="006B4267" w:rsidP="009072D0">
      <w:pPr>
        <w:pStyle w:val="Nagwek1"/>
        <w:numPr>
          <w:ilvl w:val="0"/>
          <w:numId w:val="0"/>
        </w:numPr>
        <w:ind w:left="432"/>
        <w:jc w:val="left"/>
        <w:rPr>
          <w:rFonts w:ascii="Calibri Light" w:hAnsi="Calibri Light" w:cs="Calibri Light"/>
        </w:rPr>
      </w:pPr>
    </w:p>
    <w:p w14:paraId="090B67BA" w14:textId="77777777" w:rsidR="009072D0" w:rsidRPr="00E72653" w:rsidRDefault="009072D0" w:rsidP="009072D0">
      <w:pPr>
        <w:rPr>
          <w:rFonts w:ascii="Calibri Light" w:hAnsi="Calibri Light" w:cs="Calibri Light"/>
          <w:b/>
          <w:color w:val="FF0000"/>
          <w:szCs w:val="20"/>
          <w:u w:val="single"/>
        </w:rPr>
      </w:pPr>
      <w:r w:rsidRPr="00E72653">
        <w:rPr>
          <w:rFonts w:ascii="Calibri Light" w:hAnsi="Calibri Light" w:cs="Calibri Light"/>
          <w:b/>
          <w:color w:val="FF0000"/>
          <w:szCs w:val="20"/>
          <w:u w:val="single"/>
        </w:rPr>
        <w:t>DOKUMENT SKŁADA SIĘ NA WEZWANIE ZAMAWIĄCEGO</w:t>
      </w:r>
    </w:p>
    <w:p w14:paraId="1597011F" w14:textId="77777777" w:rsidR="009072D0" w:rsidRPr="00E72653" w:rsidRDefault="009072D0" w:rsidP="009072D0">
      <w:pPr>
        <w:rPr>
          <w:rFonts w:ascii="Calibri Light" w:hAnsi="Calibri Light" w:cs="Calibri Light"/>
          <w:sz w:val="20"/>
        </w:rPr>
      </w:pPr>
    </w:p>
    <w:p w14:paraId="5D12BEBA" w14:textId="77777777" w:rsidR="009072D0" w:rsidRPr="00E72653" w:rsidRDefault="009072D0" w:rsidP="009072D0">
      <w:pPr>
        <w:rPr>
          <w:rFonts w:ascii="Calibri Light" w:hAnsi="Calibri Light" w:cs="Calibri Light"/>
          <w:sz w:val="20"/>
        </w:rPr>
      </w:pPr>
    </w:p>
    <w:p w14:paraId="332BD5D0" w14:textId="77777777" w:rsidR="009072D0" w:rsidRPr="00E72653" w:rsidRDefault="009072D0" w:rsidP="009072D0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E72653">
        <w:rPr>
          <w:rFonts w:ascii="Calibri Light" w:hAnsi="Calibri Light" w:cs="Calibri Light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194F0F51" w14:textId="5B306691" w:rsidR="009072D0" w:rsidRPr="00E72653" w:rsidRDefault="009072D0" w:rsidP="009072D0">
      <w:pPr>
        <w:rPr>
          <w:rFonts w:ascii="Calibri Light" w:hAnsi="Calibri Light" w:cs="Calibri Light"/>
          <w:lang w:eastAsia="zh-CN"/>
        </w:rPr>
      </w:pPr>
    </w:p>
    <w:p w14:paraId="6ADBB745" w14:textId="0A12AFC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09EF2E4F" w14:textId="37D03037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8D68B91" w14:textId="69B50E7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61F9E94A" w14:textId="4B779CD7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6C8BF98" w14:textId="1E6AFBB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0948737B" w14:textId="3B82E5CA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27B64163" w14:textId="15F745FD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A44B847" w14:textId="495E4C91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1AC292C" w14:textId="04B4564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2E5A944E" w14:textId="63F83260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3B17600" w14:textId="0A08B1C6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sectPr w:rsidR="007D346B" w:rsidRPr="00E72653" w:rsidSect="00AA3FC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9F365" w14:textId="77777777" w:rsidR="00AA3FC1" w:rsidRDefault="00AA3FC1">
      <w:r>
        <w:separator/>
      </w:r>
    </w:p>
  </w:endnote>
  <w:endnote w:type="continuationSeparator" w:id="0">
    <w:p w14:paraId="76E55744" w14:textId="77777777" w:rsidR="00AA3FC1" w:rsidRDefault="00A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AC9EB" w14:textId="610626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44009A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2" name="Obraz 7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75" name="Obraz 75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76" name="Obraz 7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D5446" w14:textId="77777777" w:rsidR="00AA3FC1" w:rsidRDefault="00AA3FC1">
      <w:r>
        <w:separator/>
      </w:r>
    </w:p>
  </w:footnote>
  <w:footnote w:type="continuationSeparator" w:id="0">
    <w:p w14:paraId="2BFE5A58" w14:textId="77777777" w:rsidR="00AA3FC1" w:rsidRDefault="00AA3FC1">
      <w:r>
        <w:continuationSeparator/>
      </w:r>
    </w:p>
  </w:footnote>
  <w:footnote w:id="1">
    <w:p w14:paraId="52B213BA" w14:textId="23ED84B5" w:rsidR="009072D0" w:rsidRDefault="009072D0">
      <w:pPr>
        <w:pStyle w:val="Tekstprzypisudolnego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D0">
        <w:rPr>
          <w:sz w:val="18"/>
          <w:szCs w:val="18"/>
        </w:rPr>
        <w:t xml:space="preserve">Wymagane </w:t>
      </w:r>
      <w:bookmarkStart w:id="4" w:name="_Hlk89600149"/>
      <w:r w:rsidRPr="009072D0">
        <w:rPr>
          <w:rFonts w:cs="Arial"/>
          <w:sz w:val="18"/>
          <w:szCs w:val="18"/>
        </w:rPr>
        <w:t>min. 6 miesięczne doświadczenie w nadzorowaniu lub koordynowaniu usług</w:t>
      </w:r>
      <w:r w:rsidR="00CF5F4E">
        <w:rPr>
          <w:rFonts w:cs="Arial"/>
          <w:sz w:val="18"/>
          <w:szCs w:val="18"/>
        </w:rPr>
        <w:t xml:space="preserve"> transportowych </w:t>
      </w:r>
      <w:r w:rsidRPr="009072D0">
        <w:rPr>
          <w:rFonts w:cs="Arial"/>
          <w:sz w:val="18"/>
          <w:szCs w:val="18"/>
        </w:rPr>
        <w:t xml:space="preserve"> kurierskich lub pocztowych</w:t>
      </w:r>
      <w:bookmarkEnd w:id="4"/>
      <w:r w:rsidRPr="009072D0">
        <w:rPr>
          <w:rFonts w:cs="Arial"/>
          <w:sz w:val="18"/>
          <w:szCs w:val="18"/>
        </w:rPr>
        <w:t>.</w:t>
      </w:r>
    </w:p>
    <w:p w14:paraId="47E4494A" w14:textId="789F4C5A" w:rsidR="00507A16" w:rsidRDefault="00507A16">
      <w:pPr>
        <w:pStyle w:val="Tekstprzypisudolnego"/>
      </w:pPr>
      <w:r>
        <w:rPr>
          <w:rFonts w:cs="Arial"/>
          <w:sz w:val="18"/>
          <w:szCs w:val="18"/>
        </w:rPr>
        <w:t>*niepotrzebne skreślić</w:t>
      </w:r>
    </w:p>
  </w:footnote>
  <w:footnote w:id="2">
    <w:p w14:paraId="644FE08E" w14:textId="2EEACEA4" w:rsidR="0093159C" w:rsidRDefault="00931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59C">
        <w:rPr>
          <w:sz w:val="16"/>
          <w:szCs w:val="16"/>
        </w:rPr>
        <w:t>Wymagane: zatrudnienie na umowę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4" name="Obraz 7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1C7CB6"/>
    <w:multiLevelType w:val="hybridMultilevel"/>
    <w:tmpl w:val="3C9ED45E"/>
    <w:lvl w:ilvl="0" w:tplc="9CCA7796">
      <w:start w:val="1"/>
      <w:numFmt w:val="upperRoman"/>
      <w:lvlText w:val="%1."/>
      <w:lvlJc w:val="left"/>
      <w:pPr>
        <w:ind w:left="1080" w:hanging="720"/>
      </w:pPr>
      <w:rPr>
        <w:rFonts w:eastAsia="TimesNew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293310">
    <w:abstractNumId w:val="0"/>
  </w:num>
  <w:num w:numId="2" w16cid:durableId="1611358664">
    <w:abstractNumId w:val="2"/>
  </w:num>
  <w:num w:numId="3" w16cid:durableId="349642524">
    <w:abstractNumId w:val="1"/>
  </w:num>
  <w:num w:numId="4" w16cid:durableId="73350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17"/>
    <w:rsid w:val="00012CA2"/>
    <w:rsid w:val="00053ED3"/>
    <w:rsid w:val="00061F20"/>
    <w:rsid w:val="00063C57"/>
    <w:rsid w:val="00080D83"/>
    <w:rsid w:val="00081D23"/>
    <w:rsid w:val="000D283E"/>
    <w:rsid w:val="00121025"/>
    <w:rsid w:val="00124D4A"/>
    <w:rsid w:val="001304E7"/>
    <w:rsid w:val="00130A64"/>
    <w:rsid w:val="00130B23"/>
    <w:rsid w:val="001B210F"/>
    <w:rsid w:val="001F2E68"/>
    <w:rsid w:val="00203934"/>
    <w:rsid w:val="00212021"/>
    <w:rsid w:val="00241C1F"/>
    <w:rsid w:val="002425AE"/>
    <w:rsid w:val="00285528"/>
    <w:rsid w:val="00291EA9"/>
    <w:rsid w:val="002C6347"/>
    <w:rsid w:val="002C76E3"/>
    <w:rsid w:val="002F073D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07A16"/>
    <w:rsid w:val="0052111D"/>
    <w:rsid w:val="005760A9"/>
    <w:rsid w:val="00594464"/>
    <w:rsid w:val="00622781"/>
    <w:rsid w:val="00640BFF"/>
    <w:rsid w:val="00654DD2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346B"/>
    <w:rsid w:val="007D61D6"/>
    <w:rsid w:val="007E1B19"/>
    <w:rsid w:val="007F3623"/>
    <w:rsid w:val="008145AE"/>
    <w:rsid w:val="00827311"/>
    <w:rsid w:val="00832279"/>
    <w:rsid w:val="00834BB4"/>
    <w:rsid w:val="00835187"/>
    <w:rsid w:val="00873501"/>
    <w:rsid w:val="00876326"/>
    <w:rsid w:val="0088658B"/>
    <w:rsid w:val="008945D9"/>
    <w:rsid w:val="009072D0"/>
    <w:rsid w:val="0093159C"/>
    <w:rsid w:val="00957CE4"/>
    <w:rsid w:val="00986F4C"/>
    <w:rsid w:val="00996AA4"/>
    <w:rsid w:val="009C4B7C"/>
    <w:rsid w:val="009D71C1"/>
    <w:rsid w:val="009F2CF0"/>
    <w:rsid w:val="00A04690"/>
    <w:rsid w:val="00A240A6"/>
    <w:rsid w:val="00A40DD3"/>
    <w:rsid w:val="00A7352E"/>
    <w:rsid w:val="00A8311B"/>
    <w:rsid w:val="00AA3FC1"/>
    <w:rsid w:val="00AD1EFE"/>
    <w:rsid w:val="00B01F08"/>
    <w:rsid w:val="00B16E8F"/>
    <w:rsid w:val="00B30401"/>
    <w:rsid w:val="00B52FC2"/>
    <w:rsid w:val="00B6637D"/>
    <w:rsid w:val="00BB76D0"/>
    <w:rsid w:val="00BC363C"/>
    <w:rsid w:val="00BD7D55"/>
    <w:rsid w:val="00C62C24"/>
    <w:rsid w:val="00C635B6"/>
    <w:rsid w:val="00C90EB5"/>
    <w:rsid w:val="00C97223"/>
    <w:rsid w:val="00CA07FE"/>
    <w:rsid w:val="00CA5CBD"/>
    <w:rsid w:val="00CE005B"/>
    <w:rsid w:val="00CF5F4E"/>
    <w:rsid w:val="00D0361A"/>
    <w:rsid w:val="00D30ADD"/>
    <w:rsid w:val="00D37E4E"/>
    <w:rsid w:val="00D414E1"/>
    <w:rsid w:val="00D43A0D"/>
    <w:rsid w:val="00D46867"/>
    <w:rsid w:val="00D526F3"/>
    <w:rsid w:val="00DA1917"/>
    <w:rsid w:val="00DA2034"/>
    <w:rsid w:val="00DB1A0B"/>
    <w:rsid w:val="00DB356A"/>
    <w:rsid w:val="00DC733E"/>
    <w:rsid w:val="00DF57BE"/>
    <w:rsid w:val="00E06500"/>
    <w:rsid w:val="00E57060"/>
    <w:rsid w:val="00E72653"/>
    <w:rsid w:val="00E87616"/>
    <w:rsid w:val="00EA5C16"/>
    <w:rsid w:val="00EF000D"/>
    <w:rsid w:val="00EF7D6E"/>
    <w:rsid w:val="00F545A3"/>
    <w:rsid w:val="00F933C8"/>
    <w:rsid w:val="00FA554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284E4"/>
  <w15:docId w15:val="{004D1BD8-064B-430A-8323-C1709D8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59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9315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4331-C543-438D-8567-519B35F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Moxsiak Bobiczkowski</cp:lastModifiedBy>
  <cp:revision>8</cp:revision>
  <cp:lastPrinted>2018-01-18T10:58:00Z</cp:lastPrinted>
  <dcterms:created xsi:type="dcterms:W3CDTF">2023-03-07T17:26:00Z</dcterms:created>
  <dcterms:modified xsi:type="dcterms:W3CDTF">2024-03-26T19:50:00Z</dcterms:modified>
</cp:coreProperties>
</file>